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52" w:rsidRDefault="00176F52"/>
    <w:p w:rsidR="005D1A39" w:rsidRDefault="005D1A39">
      <w:r>
        <w:t>Referat af KJS generalforsamling afholdt den 8. maj 2016 i Fredericia.</w:t>
      </w:r>
    </w:p>
    <w:p w:rsidR="005D1A39" w:rsidRDefault="005D1A39"/>
    <w:p w:rsidR="005D1A39" w:rsidRDefault="005D1A39" w:rsidP="005D1A39">
      <w:pPr>
        <w:numPr>
          <w:ilvl w:val="0"/>
          <w:numId w:val="1"/>
        </w:numPr>
      </w:pPr>
      <w:r>
        <w:t>Valg af dirigent</w:t>
      </w:r>
    </w:p>
    <w:p w:rsidR="005D1A39" w:rsidRDefault="005D1A39" w:rsidP="005D1A39">
      <w:pPr>
        <w:ind w:left="1664"/>
      </w:pPr>
      <w:r>
        <w:t>Der var 3 stemmeberettigede tilstede, så Anette Bak Frederiksen fungerede som dirigent.</w:t>
      </w:r>
      <w:r>
        <w:br/>
      </w:r>
    </w:p>
    <w:p w:rsidR="005D1A39" w:rsidRDefault="005D1A39" w:rsidP="005D1A39">
      <w:pPr>
        <w:numPr>
          <w:ilvl w:val="0"/>
          <w:numId w:val="1"/>
        </w:numPr>
        <w:autoSpaceDE w:val="0"/>
        <w:autoSpaceDN w:val="0"/>
      </w:pPr>
      <w:r>
        <w:t>Valg af referent</w:t>
      </w:r>
    </w:p>
    <w:p w:rsidR="005D1A39" w:rsidRDefault="005D1A39" w:rsidP="005D1A39">
      <w:pPr>
        <w:autoSpaceDE w:val="0"/>
        <w:autoSpaceDN w:val="0"/>
        <w:ind w:left="1664"/>
      </w:pPr>
      <w:r>
        <w:t>Anette Bak Frederiksen</w:t>
      </w:r>
      <w:r>
        <w:br/>
      </w:r>
    </w:p>
    <w:p w:rsidR="005D1A39" w:rsidRDefault="005D1A39" w:rsidP="005D1A39">
      <w:pPr>
        <w:numPr>
          <w:ilvl w:val="0"/>
          <w:numId w:val="1"/>
        </w:numPr>
        <w:autoSpaceDE w:val="0"/>
        <w:autoSpaceDN w:val="0"/>
      </w:pPr>
      <w:r>
        <w:t>Valg af mindst 2 stemmetællere</w:t>
      </w:r>
    </w:p>
    <w:p w:rsidR="005D1A39" w:rsidRDefault="005D1A39" w:rsidP="005D1A39">
      <w:pPr>
        <w:autoSpaceDE w:val="0"/>
        <w:autoSpaceDN w:val="0"/>
        <w:ind w:left="1664"/>
      </w:pPr>
      <w:r>
        <w:t>Dette vil kun være relevant ved optælling af stemmer til valg til bestyrelse. De tilstedeværende optæller i fællesskab.</w:t>
      </w:r>
      <w:r>
        <w:br/>
      </w:r>
    </w:p>
    <w:p w:rsidR="005D1A39" w:rsidRDefault="005D1A39" w:rsidP="005D1A39">
      <w:pPr>
        <w:numPr>
          <w:ilvl w:val="0"/>
          <w:numId w:val="1"/>
        </w:numPr>
        <w:autoSpaceDE w:val="0"/>
        <w:autoSpaceDN w:val="0"/>
      </w:pPr>
      <w:r>
        <w:t>Godkendelse af formandens beretning</w:t>
      </w:r>
    </w:p>
    <w:p w:rsidR="005D1A39" w:rsidRDefault="005D1A39" w:rsidP="005D1A39">
      <w:pPr>
        <w:autoSpaceDE w:val="0"/>
        <w:autoSpaceDN w:val="0"/>
        <w:ind w:left="1664"/>
      </w:pPr>
      <w:r>
        <w:t>Godkendt uden kommentarer – opfordring til at sende gode historier og billeder til hjemmesiden.</w:t>
      </w:r>
      <w:r>
        <w:br/>
      </w:r>
    </w:p>
    <w:p w:rsidR="005D1A39" w:rsidRDefault="005D1A39" w:rsidP="005D1A39">
      <w:pPr>
        <w:numPr>
          <w:ilvl w:val="0"/>
          <w:numId w:val="1"/>
        </w:numPr>
        <w:autoSpaceDE w:val="0"/>
        <w:autoSpaceDN w:val="0"/>
      </w:pPr>
      <w:r>
        <w:t>Forelæggelse af det reviderede regnskab til godkendelse og meddelelse af ansvarsfrihed (decharge).</w:t>
      </w:r>
      <w:r>
        <w:br/>
        <w:t>Godkendt uden bemærkninger</w:t>
      </w:r>
      <w:r>
        <w:br/>
      </w:r>
    </w:p>
    <w:p w:rsidR="005D1A39" w:rsidRDefault="005D1A39" w:rsidP="005D1A39">
      <w:pPr>
        <w:numPr>
          <w:ilvl w:val="0"/>
          <w:numId w:val="1"/>
        </w:numPr>
        <w:autoSpaceDE w:val="0"/>
        <w:autoSpaceDN w:val="0"/>
      </w:pPr>
      <w:r>
        <w:t>Behandling af budget og fremtidig virksomhed, herunder fastsættelse af kontingent.</w:t>
      </w:r>
      <w:r>
        <w:br/>
        <w:t>Der blev spurgt til, hvor stort medlemspotentialet er. Ikke noget konkret tal; men der burde være basis for flere medlemmer, hvis vi ser på antal ejere af klubbens racer.</w:t>
      </w:r>
      <w:r>
        <w:br/>
        <w:t>Der gennemføres jubilæumsaktiviteter i 2017.</w:t>
      </w:r>
      <w:r>
        <w:br/>
        <w:t>Kontingent uændret. Kr. 225,- for medlemmer og Kr. 150,- for hvert husstandsmedlem</w:t>
      </w:r>
      <w:r>
        <w:br/>
      </w:r>
    </w:p>
    <w:p w:rsidR="005D1A39" w:rsidRDefault="005D1A39" w:rsidP="005D1A39">
      <w:pPr>
        <w:numPr>
          <w:ilvl w:val="0"/>
          <w:numId w:val="1"/>
        </w:numPr>
        <w:autoSpaceDE w:val="0"/>
        <w:autoSpaceDN w:val="0"/>
      </w:pPr>
      <w:r>
        <w:t>Behandling af indkomne forslag</w:t>
      </w:r>
      <w:r w:rsidR="009F474E">
        <w:t xml:space="preserve"> </w:t>
      </w:r>
      <w:r>
        <w:t>– ved fristens udløb var der ikke indkommet forslag</w:t>
      </w:r>
      <w:r w:rsidR="009F474E">
        <w:t>.</w:t>
      </w:r>
      <w:r w:rsidR="009F474E">
        <w:br/>
      </w:r>
    </w:p>
    <w:p w:rsidR="005D1A39" w:rsidRDefault="005D1A39" w:rsidP="005D1A39">
      <w:pPr>
        <w:numPr>
          <w:ilvl w:val="0"/>
          <w:numId w:val="1"/>
        </w:numPr>
        <w:autoSpaceDE w:val="0"/>
        <w:autoSpaceDN w:val="0"/>
      </w:pPr>
      <w:r>
        <w:t>Offentliggørelse af valg til bestyrelse og suppleanter</w:t>
      </w:r>
      <w:r w:rsidR="00C8406C">
        <w:br/>
        <w:t>Camilla Dindorp – 12 stemmer</w:t>
      </w:r>
      <w:r w:rsidR="00C8406C">
        <w:br/>
        <w:t>John Markussen – 13 stemmer</w:t>
      </w:r>
      <w:r w:rsidR="00C8406C">
        <w:br/>
        <w:t>Sian Wilstrup – 20 stemmer</w:t>
      </w:r>
      <w:r w:rsidR="00C8406C">
        <w:br/>
        <w:t>Michael Allerup – 21 stemmer</w:t>
      </w:r>
    </w:p>
    <w:p w:rsidR="00C8406C" w:rsidRDefault="00C8406C" w:rsidP="00C8406C">
      <w:pPr>
        <w:autoSpaceDE w:val="0"/>
        <w:autoSpaceDN w:val="0"/>
        <w:ind w:left="1664"/>
      </w:pPr>
      <w:r>
        <w:br/>
        <w:t>Valgt til KJS bestyrelse for 2 år er Sian Wilstrup og Michael Allerup.</w:t>
      </w:r>
      <w:r>
        <w:br/>
        <w:t>1. suppleant er John Markussen, valgt for 1 år</w:t>
      </w:r>
      <w:r>
        <w:br/>
        <w:t>2. suppleant er Camilla Dindorp, valgt for 1 år</w:t>
      </w:r>
      <w:r>
        <w:br/>
      </w:r>
      <w:r>
        <w:br/>
      </w:r>
    </w:p>
    <w:p w:rsidR="005D1A39" w:rsidRDefault="005D1A39" w:rsidP="005D1A39">
      <w:pPr>
        <w:numPr>
          <w:ilvl w:val="0"/>
          <w:numId w:val="1"/>
        </w:numPr>
        <w:autoSpaceDE w:val="0"/>
        <w:autoSpaceDN w:val="0"/>
      </w:pPr>
      <w:r>
        <w:lastRenderedPageBreak/>
        <w:t>Valg af revisorer og revisorsuppleanter</w:t>
      </w:r>
      <w:r w:rsidR="00C8406C">
        <w:br/>
        <w:t>Genvalg til Bodil Christensen</w:t>
      </w:r>
      <w:r w:rsidR="00C8406C">
        <w:br/>
        <w:t>Der valgtes ikke nogen suppleant</w:t>
      </w:r>
      <w:r w:rsidR="00C8406C">
        <w:br/>
      </w:r>
    </w:p>
    <w:p w:rsidR="005D1A39" w:rsidRDefault="005D1A39" w:rsidP="00C8406C">
      <w:pPr>
        <w:numPr>
          <w:ilvl w:val="0"/>
          <w:numId w:val="1"/>
        </w:numPr>
        <w:sectPr w:rsidR="005D1A39">
          <w:headerReference w:type="default" r:id="rId7"/>
          <w:footerReference w:type="default" r:id="rId8"/>
          <w:type w:val="continuous"/>
          <w:pgSz w:w="11907" w:h="16840" w:code="9"/>
          <w:pgMar w:top="1418" w:right="1134" w:bottom="1134" w:left="1418" w:header="964" w:footer="708" w:gutter="0"/>
          <w:cols w:space="708"/>
        </w:sectPr>
      </w:pPr>
      <w:r>
        <w:t>Eventuelt</w:t>
      </w:r>
      <w:r w:rsidR="00C8406C">
        <w:br/>
        <w:t>Intet til behandling</w:t>
      </w:r>
    </w:p>
    <w:p w:rsidR="00176F52" w:rsidRDefault="00176F52" w:rsidP="000E01D0"/>
    <w:p w:rsidR="00C8406C" w:rsidRDefault="00C8406C" w:rsidP="000E01D0"/>
    <w:p w:rsidR="00C8406C" w:rsidRDefault="00C8406C" w:rsidP="000E01D0">
      <w:r>
        <w:t>Referent</w:t>
      </w:r>
    </w:p>
    <w:p w:rsidR="00C8406C" w:rsidRDefault="00C8406C" w:rsidP="000E01D0"/>
    <w:p w:rsidR="00C8406C" w:rsidRDefault="00C8406C" w:rsidP="000E01D0">
      <w:r>
        <w:t>Anette Bak Frederiksen</w:t>
      </w:r>
    </w:p>
    <w:sectPr w:rsidR="00C8406C">
      <w:headerReference w:type="default" r:id="rId9"/>
      <w:type w:val="continuous"/>
      <w:pgSz w:w="11907" w:h="16840" w:code="9"/>
      <w:pgMar w:top="1418" w:right="1134" w:bottom="1134" w:left="1418" w:header="96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FC" w:rsidRDefault="002340FC">
      <w:r>
        <w:separator/>
      </w:r>
    </w:p>
  </w:endnote>
  <w:endnote w:type="continuationSeparator" w:id="0">
    <w:p w:rsidR="002340FC" w:rsidRDefault="0023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2" w:rsidRDefault="005B33EA">
    <w:pPr>
      <w:pStyle w:val="Sidefod"/>
      <w:pBdr>
        <w:top w:val="single" w:sz="4" w:space="1" w:color="auto"/>
      </w:pBdr>
      <w:jc w:val="center"/>
    </w:pPr>
    <w:r>
      <w:t>Anette Bak Frederiksen</w:t>
    </w:r>
  </w:p>
  <w:p w:rsidR="005B33EA" w:rsidRDefault="005B33EA">
    <w:pPr>
      <w:pStyle w:val="Sidefod"/>
      <w:pBdr>
        <w:top w:val="single" w:sz="4" w:space="1" w:color="auto"/>
      </w:pBdr>
      <w:jc w:val="center"/>
    </w:pPr>
    <w:r>
      <w:t>Bredeløkkevej 15, Østfløjen, 4660 St. Heddinge</w:t>
    </w:r>
  </w:p>
  <w:p w:rsidR="005B33EA" w:rsidRDefault="005B33EA">
    <w:pPr>
      <w:pStyle w:val="Sidefod"/>
      <w:pBdr>
        <w:top w:val="single" w:sz="4" w:space="1" w:color="auto"/>
      </w:pBdr>
      <w:jc w:val="center"/>
    </w:pPr>
    <w:r>
      <w:t>Tlf.: 74 87 10 36 – email: abf@barbet.dk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FC" w:rsidRDefault="002340FC">
      <w:r>
        <w:separator/>
      </w:r>
    </w:p>
  </w:footnote>
  <w:footnote w:type="continuationSeparator" w:id="0">
    <w:p w:rsidR="002340FC" w:rsidRDefault="0023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2" w:rsidRDefault="00176F52">
    <w:pPr>
      <w:pStyle w:val="Sidehoved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65pt;height:85pt">
          <v:imagedata r:id="rId1" o:title="Kjshun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2" w:rsidRDefault="00176F52">
    <w:pPr>
      <w:pStyle w:val="Sidehoved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1E6A"/>
    <w:multiLevelType w:val="singleLevel"/>
    <w:tmpl w:val="0106AF30"/>
    <w:lvl w:ilvl="0">
      <w:start w:val="2"/>
      <w:numFmt w:val="decimal"/>
      <w:lvlText w:val="%1."/>
      <w:lvlJc w:val="left"/>
      <w:pPr>
        <w:tabs>
          <w:tab w:val="num" w:pos="1664"/>
        </w:tabs>
        <w:ind w:left="166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grammar="clean"/>
  <w:attachedTemplate r:id="rId1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F71"/>
    <w:rsid w:val="000E01D0"/>
    <w:rsid w:val="00176F52"/>
    <w:rsid w:val="002340FC"/>
    <w:rsid w:val="002A00C1"/>
    <w:rsid w:val="002D6926"/>
    <w:rsid w:val="003B067F"/>
    <w:rsid w:val="005B33EA"/>
    <w:rsid w:val="005D1A39"/>
    <w:rsid w:val="006A6CAB"/>
    <w:rsid w:val="008405B9"/>
    <w:rsid w:val="008A100D"/>
    <w:rsid w:val="0097379B"/>
    <w:rsid w:val="009F474E"/>
    <w:rsid w:val="00A65F71"/>
    <w:rsid w:val="00A669CB"/>
    <w:rsid w:val="00AA6E8D"/>
    <w:rsid w:val="00AE534A"/>
    <w:rsid w:val="00B95EA9"/>
    <w:rsid w:val="00C42261"/>
    <w:rsid w:val="00C428E7"/>
    <w:rsid w:val="00C8406C"/>
    <w:rsid w:val="00D06F5D"/>
    <w:rsid w:val="00E33172"/>
    <w:rsid w:val="00E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8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Figurtekst">
    <w:name w:val="Figurtekst"/>
    <w:basedOn w:val="Listeoverfigurer"/>
    <w:pPr>
      <w:spacing w:line="360" w:lineRule="auto"/>
    </w:pPr>
    <w:rPr>
      <w:kern w:val="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Templates\KJS-ny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KJS-ny</Template>
  <TotalTime>1</TotalTime>
  <Pages>2</Pages>
  <Words>241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Kennelklub,</vt:lpstr>
    </vt:vector>
  </TitlesOfParts>
  <Company>.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Kennelklub,</dc:title>
  <dc:subject/>
  <dc:creator>Anette Bak Frederiksen</dc:creator>
  <cp:keywords/>
  <cp:lastModifiedBy>Hans Bilde Sellerup</cp:lastModifiedBy>
  <cp:revision>2</cp:revision>
  <cp:lastPrinted>2007-12-30T08:22:00Z</cp:lastPrinted>
  <dcterms:created xsi:type="dcterms:W3CDTF">2016-09-05T07:16:00Z</dcterms:created>
  <dcterms:modified xsi:type="dcterms:W3CDTF">2016-09-05T07:16:00Z</dcterms:modified>
</cp:coreProperties>
</file>