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DB" w:rsidRDefault="00C743DB">
      <w:pPr>
        <w:sectPr w:rsidR="00C743DB">
          <w:headerReference w:type="default" r:id="rId7"/>
          <w:type w:val="continuous"/>
          <w:pgSz w:w="11907" w:h="16840" w:code="9"/>
          <w:pgMar w:top="1418" w:right="1134" w:bottom="1134" w:left="1418" w:header="964" w:footer="708" w:gutter="0"/>
          <w:cols w:space="708"/>
        </w:sectPr>
      </w:pPr>
    </w:p>
    <w:p w:rsidR="00640DDD" w:rsidRPr="00F7145F" w:rsidRDefault="00F7145F" w:rsidP="00D27C2E">
      <w:pPr>
        <w:jc w:val="center"/>
        <w:rPr>
          <w:b/>
        </w:rPr>
      </w:pPr>
      <w:r w:rsidRPr="00F7145F">
        <w:rPr>
          <w:b/>
        </w:rPr>
        <w:lastRenderedPageBreak/>
        <w:t>Referat af bestyrelsesmøde i KJS o</w:t>
      </w:r>
      <w:r w:rsidR="00640DDD" w:rsidRPr="00F7145F">
        <w:rPr>
          <w:b/>
        </w:rPr>
        <w:t xml:space="preserve">nsdag den 31. august </w:t>
      </w:r>
      <w:r w:rsidRPr="00F7145F">
        <w:rPr>
          <w:b/>
        </w:rPr>
        <w:t>2016</w:t>
      </w:r>
    </w:p>
    <w:p w:rsidR="00EB3FA6" w:rsidRDefault="00EB3FA6" w:rsidP="00EB3FA6"/>
    <w:p w:rsidR="00EB3FA6" w:rsidRDefault="00735FC5" w:rsidP="00EB3FA6">
      <w:pPr>
        <w:numPr>
          <w:ilvl w:val="0"/>
          <w:numId w:val="4"/>
        </w:numPr>
      </w:pPr>
      <w:r>
        <w:t>K</w:t>
      </w:r>
      <w:r w:rsidR="00EB3FA6">
        <w:t>ort præsentation af os selv</w:t>
      </w:r>
    </w:p>
    <w:p w:rsidR="00F7145F" w:rsidRDefault="00F7145F" w:rsidP="00F7145F">
      <w:pPr>
        <w:ind w:left="720"/>
      </w:pPr>
      <w:r>
        <w:t>Michael Allerup og Sian Wilstrup præsenterede sig – resten kender hinanden</w:t>
      </w:r>
      <w:r>
        <w:br/>
      </w:r>
    </w:p>
    <w:p w:rsidR="00EB3FA6" w:rsidRDefault="00F7145F" w:rsidP="00EB3FA6">
      <w:pPr>
        <w:numPr>
          <w:ilvl w:val="0"/>
          <w:numId w:val="4"/>
        </w:numPr>
      </w:pPr>
      <w:r>
        <w:t>Konstituering</w:t>
      </w:r>
    </w:p>
    <w:p w:rsidR="00EB3FA6" w:rsidRDefault="00640DDD" w:rsidP="00EB3FA6">
      <w:pPr>
        <w:numPr>
          <w:ilvl w:val="1"/>
          <w:numId w:val="4"/>
        </w:numPr>
      </w:pPr>
      <w:r>
        <w:t>F</w:t>
      </w:r>
      <w:r w:rsidR="00EB3FA6">
        <w:t>ormand</w:t>
      </w:r>
      <w:r>
        <w:t xml:space="preserve"> - Anette Bak Frederiksen</w:t>
      </w:r>
    </w:p>
    <w:p w:rsidR="00EB3FA6" w:rsidRDefault="00640DDD" w:rsidP="00EB3FA6">
      <w:pPr>
        <w:numPr>
          <w:ilvl w:val="1"/>
          <w:numId w:val="4"/>
        </w:numPr>
      </w:pPr>
      <w:r>
        <w:t>N</w:t>
      </w:r>
      <w:r w:rsidR="00EB3FA6">
        <w:t>æstformand</w:t>
      </w:r>
      <w:r>
        <w:t xml:space="preserve"> – Gitte Finnich Pedersen</w:t>
      </w:r>
    </w:p>
    <w:p w:rsidR="00EB3FA6" w:rsidRDefault="00640DDD" w:rsidP="00EB3FA6">
      <w:pPr>
        <w:numPr>
          <w:ilvl w:val="1"/>
          <w:numId w:val="4"/>
        </w:numPr>
      </w:pPr>
      <w:r>
        <w:t>S</w:t>
      </w:r>
      <w:r w:rsidR="00EB3FA6">
        <w:t>ekretær</w:t>
      </w:r>
      <w:r>
        <w:t xml:space="preserve"> – Sian Wilstrup</w:t>
      </w:r>
    </w:p>
    <w:p w:rsidR="00EB3FA6" w:rsidRDefault="00640DDD" w:rsidP="00EB3FA6">
      <w:pPr>
        <w:numPr>
          <w:ilvl w:val="1"/>
          <w:numId w:val="4"/>
        </w:numPr>
      </w:pPr>
      <w:r>
        <w:t>K</w:t>
      </w:r>
      <w:r w:rsidR="00EB3FA6">
        <w:t>asserer</w:t>
      </w:r>
      <w:r>
        <w:t xml:space="preserve"> – Anette Bak Frederiksen</w:t>
      </w:r>
    </w:p>
    <w:p w:rsidR="00F7145F" w:rsidRDefault="00F7145F" w:rsidP="00F7145F">
      <w:pPr>
        <w:ind w:left="1080"/>
      </w:pPr>
    </w:p>
    <w:p w:rsidR="00EB3FA6" w:rsidRDefault="00F7145F" w:rsidP="00F7145F">
      <w:pPr>
        <w:ind w:left="1080"/>
      </w:pPr>
      <w:r>
        <w:t>Suppleanter deltager ikke i møderne; men modtager det godkendte referat.</w:t>
      </w:r>
      <w:r>
        <w:br/>
      </w:r>
    </w:p>
    <w:p w:rsidR="00EB3FA6" w:rsidRDefault="00322AFF" w:rsidP="00EB3FA6">
      <w:pPr>
        <w:numPr>
          <w:ilvl w:val="0"/>
          <w:numId w:val="4"/>
        </w:numPr>
      </w:pPr>
      <w:r>
        <w:t>F</w:t>
      </w:r>
      <w:r w:rsidR="00EB3FA6">
        <w:t>ordeling af arbejdsopgaver</w:t>
      </w:r>
    </w:p>
    <w:p w:rsidR="00EB3FA6" w:rsidRDefault="00EB3FA6" w:rsidP="00EB3FA6">
      <w:pPr>
        <w:numPr>
          <w:ilvl w:val="1"/>
          <w:numId w:val="4"/>
        </w:numPr>
      </w:pPr>
      <w:r>
        <w:t>repræsentant i FJD</w:t>
      </w:r>
      <w:r w:rsidR="00640DDD">
        <w:t xml:space="preserve"> – Gitte Finnich Pedersen</w:t>
      </w:r>
    </w:p>
    <w:p w:rsidR="00EB3FA6" w:rsidRDefault="00EB3FA6" w:rsidP="00EB3FA6">
      <w:pPr>
        <w:numPr>
          <w:ilvl w:val="1"/>
          <w:numId w:val="4"/>
        </w:numPr>
      </w:pPr>
      <w:r>
        <w:t>repræsentant i FDA</w:t>
      </w:r>
      <w:r w:rsidR="00640DDD">
        <w:t xml:space="preserve"> – Jan Jacobsen/Anette Bak Frederiksen</w:t>
      </w:r>
    </w:p>
    <w:p w:rsidR="00F7145F" w:rsidRDefault="00EB3FA6" w:rsidP="00EB3FA6">
      <w:pPr>
        <w:numPr>
          <w:ilvl w:val="1"/>
          <w:numId w:val="4"/>
        </w:numPr>
      </w:pPr>
      <w:r>
        <w:t xml:space="preserve">repræsentant i 5-klub </w:t>
      </w:r>
      <w:r w:rsidR="00F7145F">
        <w:t>– Tina Andersen</w:t>
      </w:r>
    </w:p>
    <w:p w:rsidR="00EB3FA6" w:rsidRDefault="00EB3FA6" w:rsidP="00EB3FA6">
      <w:pPr>
        <w:numPr>
          <w:ilvl w:val="1"/>
          <w:numId w:val="4"/>
        </w:numPr>
      </w:pPr>
      <w:r>
        <w:t>repræsentant i FJD’s udstillingskomite</w:t>
      </w:r>
      <w:r w:rsidR="00F7145F">
        <w:t xml:space="preserve"> – Lisbeth Bo </w:t>
      </w:r>
      <w:r w:rsidR="00322AFF">
        <w:t>Dichov Lund</w:t>
      </w:r>
    </w:p>
    <w:p w:rsidR="00EB3FA6" w:rsidRDefault="00EB3FA6" w:rsidP="00EB3FA6">
      <w:pPr>
        <w:numPr>
          <w:ilvl w:val="1"/>
          <w:numId w:val="4"/>
        </w:numPr>
      </w:pPr>
      <w:r>
        <w:t>repræsentant i 5-klub samarbejdets udstillingsudvalg</w:t>
      </w:r>
      <w:r w:rsidR="00322AFF">
        <w:t xml:space="preserve"> – Tina Andersen</w:t>
      </w:r>
      <w:r w:rsidR="00322AFF">
        <w:br/>
      </w:r>
    </w:p>
    <w:p w:rsidR="00EB3FA6" w:rsidRDefault="00EB3FA6" w:rsidP="00EB3FA6">
      <w:pPr>
        <w:numPr>
          <w:ilvl w:val="0"/>
          <w:numId w:val="4"/>
        </w:numPr>
      </w:pPr>
      <w:r>
        <w:t>Mødestruktur</w:t>
      </w:r>
      <w:r w:rsidR="00322AFF">
        <w:br/>
        <w:t>Vi tilstræber</w:t>
      </w:r>
      <w:r w:rsidR="00B82BB1">
        <w:t>,</w:t>
      </w:r>
      <w:r w:rsidR="00322AFF">
        <w:t xml:space="preserve"> at et møde kan placeres i forbindelse med en udstilling; men det vanskeliggøres af, at vi har hunde i 3</w:t>
      </w:r>
      <w:r w:rsidR="00B82BB1">
        <w:t xml:space="preserve"> forskellige FCI</w:t>
      </w:r>
      <w:r w:rsidR="00322AFF">
        <w:t>-grupper. Det tilstræbes, at vi mødes mindst 2 gange om året. Resten må klares på telefon/mail.</w:t>
      </w:r>
      <w:r w:rsidR="00322AFF">
        <w:br/>
      </w:r>
    </w:p>
    <w:p w:rsidR="00EB3FA6" w:rsidRDefault="00EB3FA6" w:rsidP="00EB3FA6">
      <w:pPr>
        <w:numPr>
          <w:ilvl w:val="0"/>
          <w:numId w:val="4"/>
        </w:numPr>
      </w:pPr>
      <w:r>
        <w:t>Aktiviteter – fordeling af ansvar</w:t>
      </w:r>
    </w:p>
    <w:p w:rsidR="00EB3FA6" w:rsidRDefault="00EB3FA6" w:rsidP="00EB3FA6">
      <w:pPr>
        <w:numPr>
          <w:ilvl w:val="1"/>
          <w:numId w:val="4"/>
        </w:numPr>
      </w:pPr>
      <w:r>
        <w:t>Markprøve</w:t>
      </w:r>
      <w:r w:rsidR="00322AFF">
        <w:t xml:space="preserve"> – Rikke Pyndt spørges om markprøve 2017</w:t>
      </w:r>
    </w:p>
    <w:p w:rsidR="00EB3FA6" w:rsidRDefault="00EB3FA6" w:rsidP="00EB3FA6">
      <w:pPr>
        <w:numPr>
          <w:ilvl w:val="1"/>
          <w:numId w:val="4"/>
        </w:numPr>
      </w:pPr>
      <w:r>
        <w:t>Træninger</w:t>
      </w:r>
      <w:r w:rsidR="00322AFF">
        <w:t xml:space="preserve"> – op til de enkelte medlemmer; det opfordres til</w:t>
      </w:r>
      <w:r w:rsidR="00B82BB1">
        <w:t>,</w:t>
      </w:r>
      <w:r w:rsidR="00322AFF">
        <w:t xml:space="preserve"> at man bruger klubbens Facebook-gruppe til at gøre opmærksom på træninger m.v.</w:t>
      </w:r>
    </w:p>
    <w:p w:rsidR="00EB3FA6" w:rsidRDefault="00EB3FA6" w:rsidP="00EB3FA6">
      <w:pPr>
        <w:numPr>
          <w:ilvl w:val="1"/>
          <w:numId w:val="4"/>
        </w:numPr>
      </w:pPr>
      <w:r>
        <w:t>Apporteringsprøver</w:t>
      </w:r>
      <w:r w:rsidR="00322AFF">
        <w:t xml:space="preserve"> – vi kobler os på 5-klub samarbejdets prøver</w:t>
      </w:r>
    </w:p>
    <w:p w:rsidR="00EB3FA6" w:rsidRDefault="00EB3FA6" w:rsidP="00EB3FA6">
      <w:pPr>
        <w:numPr>
          <w:ilvl w:val="1"/>
          <w:numId w:val="4"/>
        </w:numPr>
      </w:pPr>
      <w:r>
        <w:t>Udstilling</w:t>
      </w:r>
      <w:r w:rsidR="00322AFF">
        <w:t xml:space="preserve"> – Vi afholder ikke egne udstillinger; dog er 2017 noget særligt, da klubben har 20 års jubilæum. Se senere punkt.</w:t>
      </w:r>
    </w:p>
    <w:p w:rsidR="00EB3FA6" w:rsidRDefault="00EB3FA6" w:rsidP="00EB3FA6">
      <w:pPr>
        <w:numPr>
          <w:ilvl w:val="1"/>
          <w:numId w:val="4"/>
        </w:numPr>
      </w:pPr>
      <w:r>
        <w:t>Medlemshvervning</w:t>
      </w:r>
      <w:r w:rsidR="00322AFF">
        <w:t xml:space="preserve"> – alle; det er vigtigt at gøre opmærksom på klubben for at få flere til at melde sig ind.</w:t>
      </w:r>
    </w:p>
    <w:p w:rsidR="00EB3FA6" w:rsidRDefault="00EB3FA6" w:rsidP="00EB3FA6">
      <w:pPr>
        <w:numPr>
          <w:ilvl w:val="1"/>
          <w:numId w:val="4"/>
        </w:numPr>
      </w:pPr>
      <w:r>
        <w:t>Andet</w:t>
      </w:r>
      <w:r w:rsidR="00322AFF">
        <w:t xml:space="preserve"> – ikke noget</w:t>
      </w:r>
      <w:r w:rsidR="00322AFF">
        <w:br/>
      </w:r>
    </w:p>
    <w:p w:rsidR="00EB3FA6" w:rsidRDefault="00D27C2E" w:rsidP="00EB3FA6">
      <w:pPr>
        <w:numPr>
          <w:ilvl w:val="0"/>
          <w:numId w:val="4"/>
        </w:numPr>
      </w:pPr>
      <w:r>
        <w:t>Støtte af kandidater til DKKs bestyrelse ved næste bestyrelsesvalg (nytår2016/2017)</w:t>
      </w:r>
      <w:r w:rsidR="00322AFF">
        <w:t>.</w:t>
      </w:r>
      <w:r w:rsidR="00322AFF">
        <w:br/>
        <w:t>P</w:t>
      </w:r>
      <w:r w:rsidR="00B82BB1">
        <w:t>å valg er 2 repræsentanter for j</w:t>
      </w:r>
      <w:r w:rsidR="00322AFF">
        <w:t>agthunde og 2 repræsentanter for øvrige racer.</w:t>
      </w:r>
      <w:r w:rsidR="00322AFF">
        <w:br/>
        <w:t>Klubben er blevet forespurgt om støtte til 2 kandidater. ABF tilskriver og spørger om opstillingsgruppe inden endelig beslutning tages.</w:t>
      </w:r>
      <w:r w:rsidR="00322AFF">
        <w:br/>
      </w:r>
    </w:p>
    <w:p w:rsidR="00D27C2E" w:rsidRDefault="00D27C2E" w:rsidP="00EB3FA6">
      <w:pPr>
        <w:numPr>
          <w:ilvl w:val="0"/>
          <w:numId w:val="4"/>
        </w:numPr>
      </w:pPr>
      <w:r>
        <w:lastRenderedPageBreak/>
        <w:t>Farveproblematik – specielt hos Bracco Italiano</w:t>
      </w:r>
      <w:r w:rsidR="00322AFF">
        <w:br/>
        <w:t>GFP redegjorde for farveproblematik (</w:t>
      </w:r>
      <w:r w:rsidR="00B82BB1">
        <w:t xml:space="preserve">særligt </w:t>
      </w:r>
      <w:r w:rsidR="00322AFF">
        <w:t>forskellen mellem brun og marron) specielt hos Bracco Italiano og Spinone.</w:t>
      </w:r>
      <w:r w:rsidR="00322AFF">
        <w:br/>
        <w:t>Det er vigtigt</w:t>
      </w:r>
      <w:r w:rsidR="00B82BB1">
        <w:t>,</w:t>
      </w:r>
      <w:r w:rsidR="00322AFF">
        <w:t xml:space="preserve"> at klubben tager sin rolle i forbindelse med nyoversatte standarder alvorligt. Når vi får nyoversatte standarder til gennemsyn</w:t>
      </w:r>
      <w:r w:rsidR="00B82BB1">
        <w:t>,</w:t>
      </w:r>
      <w:r w:rsidR="00322AFF">
        <w:t xml:space="preserve"> er det racerepræsentanten eller den person, der ved mest om racen + GFP, som dommer, der gennemgår standarderne inden tilbagemelding til DKK.</w:t>
      </w:r>
      <w:r w:rsidR="00322AFF">
        <w:br/>
        <w:t>Der er kommet ny workingstandard for Bracco Italiano og Spinone. GFP har an</w:t>
      </w:r>
      <w:r w:rsidR="00DE67BF">
        <w:t>svaret for at få oversat Bracco Italianos workingstandard til dansk, hvorefter den skal på klubbens hjemmeside.</w:t>
      </w:r>
      <w:r w:rsidR="00DE67BF">
        <w:br/>
      </w:r>
      <w:r w:rsidR="00322AFF">
        <w:t xml:space="preserve"> </w:t>
      </w:r>
    </w:p>
    <w:p w:rsidR="00D27C2E" w:rsidRDefault="00D27C2E" w:rsidP="00EB3FA6">
      <w:pPr>
        <w:numPr>
          <w:ilvl w:val="0"/>
          <w:numId w:val="4"/>
        </w:numPr>
      </w:pPr>
      <w:r>
        <w:t>Jubilæumsår 2017</w:t>
      </w:r>
      <w:r w:rsidR="00DE67BF">
        <w:br/>
        <w:t xml:space="preserve">Klubben blev stiftet efteråret 1997 og vi udnævner derfor 2017 til vort jubilæumsår. </w:t>
      </w:r>
      <w:r w:rsidR="00DE67BF">
        <w:br/>
        <w:t>Jubilæet fejres med en markprøve i foråret 2017. Rikke Pyndt forespørges</w:t>
      </w:r>
      <w:r w:rsidR="00B82BB1">
        <w:t>,</w:t>
      </w:r>
      <w:r w:rsidR="00DE67BF">
        <w:t xml:space="preserve"> om hun vil stå for arrangementet. Rikke har sagt ja og vender tilbage med dato.</w:t>
      </w:r>
      <w:r w:rsidR="00DE67BF">
        <w:br/>
        <w:t xml:space="preserve">Der afholdes en jubilæumsudstilling den 2. september 2017. Knuthenborg forespørges om muligheden for at låne plads (Michael). </w:t>
      </w:r>
      <w:r w:rsidR="00DE67BF">
        <w:br/>
        <w:t>Ann Carlstrøm og Einar Paulsen er inviterede som dommere.</w:t>
      </w:r>
      <w:r w:rsidR="00DE67BF">
        <w:br/>
        <w:t xml:space="preserve">Michael og Tina er hovedansvarlige for </w:t>
      </w:r>
      <w:r w:rsidR="00D25907">
        <w:t>udstillingen</w:t>
      </w:r>
      <w:r w:rsidR="00DE67BF">
        <w:br/>
        <w:t>Den 3. september 2017 vil Cao de Aqua afholde uofficielle vandprøver og det er muligt også at afholde andre aktiviteter den pågældende dag.</w:t>
      </w:r>
      <w:r w:rsidR="00DE67BF">
        <w:br/>
        <w:t>Vi tager jubilæumsaktiviteter op igen på næste møde.</w:t>
      </w:r>
      <w:r w:rsidR="00DE67BF">
        <w:br/>
        <w:t>Der laves indbydelse, der sendes til vore søsterklubber i primært Norden.</w:t>
      </w:r>
      <w:r w:rsidR="00DE67BF">
        <w:br/>
      </w:r>
    </w:p>
    <w:p w:rsidR="00640DDD" w:rsidRDefault="00640DDD" w:rsidP="00640DDD">
      <w:pPr>
        <w:numPr>
          <w:ilvl w:val="0"/>
          <w:numId w:val="4"/>
        </w:numPr>
      </w:pPr>
      <w:r>
        <w:t>Hjemmeside / facebook</w:t>
      </w:r>
      <w:r w:rsidR="00DE67BF">
        <w:br/>
        <w:t>Der kan altid bruges billeder og gode historier til hjemmesiden.</w:t>
      </w:r>
      <w:r w:rsidR="00DE67BF">
        <w:br/>
        <w:t>Brug Facebook</w:t>
      </w:r>
      <w:r w:rsidR="00D25907">
        <w:t>,</w:t>
      </w:r>
      <w:r w:rsidR="00DE67BF">
        <w:t xml:space="preserve"> hvis der er noget, der hurtigt skal ud til interesserede.</w:t>
      </w:r>
      <w:r w:rsidR="00DE67BF">
        <w:br/>
      </w:r>
    </w:p>
    <w:p w:rsidR="00735FC5" w:rsidRDefault="00735FC5" w:rsidP="00640DDD">
      <w:pPr>
        <w:numPr>
          <w:ilvl w:val="0"/>
          <w:numId w:val="4"/>
        </w:numPr>
      </w:pPr>
      <w:r>
        <w:t>Nyhedsbrev</w:t>
      </w:r>
      <w:r w:rsidR="00DE67BF">
        <w:br/>
        <w:t>ABF laver udkast til Nyhedsbrev, der udsendes hurtigst muligt.</w:t>
      </w:r>
      <w:r w:rsidR="00DE67BF">
        <w:br/>
      </w:r>
    </w:p>
    <w:p w:rsidR="00735FC5" w:rsidRDefault="00735FC5" w:rsidP="00640DDD">
      <w:pPr>
        <w:numPr>
          <w:ilvl w:val="0"/>
          <w:numId w:val="4"/>
        </w:numPr>
      </w:pPr>
      <w:r>
        <w:t>Generalforsamling</w:t>
      </w:r>
      <w:r w:rsidR="00DE67BF">
        <w:br/>
      </w:r>
      <w:r w:rsidR="002F7489">
        <w:t>Generalforsamling drøftet, vi arbejder med en lovrevision.</w:t>
      </w:r>
      <w:r w:rsidR="002F7489">
        <w:br/>
      </w:r>
    </w:p>
    <w:p w:rsidR="00D27C2E" w:rsidRDefault="00D27C2E" w:rsidP="00EB3FA6">
      <w:pPr>
        <w:numPr>
          <w:ilvl w:val="0"/>
          <w:numId w:val="4"/>
        </w:numPr>
      </w:pPr>
      <w:r>
        <w:t>Næste møde</w:t>
      </w:r>
      <w:r w:rsidR="00DE67BF">
        <w:br/>
        <w:t>Afholdes 9. februar 2017 på Sjælland. ABF finder sted.</w:t>
      </w:r>
      <w:r w:rsidR="00DE67BF">
        <w:br/>
        <w:t>Punkter til dette møde er indtil nu:</w:t>
      </w:r>
      <w:r w:rsidR="00DE67BF">
        <w:br/>
        <w:t>Revision af vedtægter</w:t>
      </w:r>
      <w:r w:rsidR="00DE67BF">
        <w:br/>
        <w:t>Jubilæumsarrangementer</w:t>
      </w:r>
      <w:r w:rsidR="00DE67BF">
        <w:br/>
      </w:r>
    </w:p>
    <w:p w:rsidR="00EB3FA6" w:rsidRDefault="00EB3FA6" w:rsidP="00EB3FA6">
      <w:pPr>
        <w:numPr>
          <w:ilvl w:val="0"/>
          <w:numId w:val="4"/>
        </w:numPr>
      </w:pPr>
      <w:r>
        <w:t>Eventuelt</w:t>
      </w:r>
      <w:r w:rsidR="00DE67BF">
        <w:br/>
        <w:t>Intet til behandling</w:t>
      </w:r>
    </w:p>
    <w:p w:rsidR="00EB3FA6" w:rsidRDefault="00EB3FA6" w:rsidP="00EB3FA6">
      <w:pPr>
        <w:ind w:left="360"/>
      </w:pPr>
    </w:p>
    <w:p w:rsidR="00EB3FA6" w:rsidRDefault="00EB3FA6" w:rsidP="00EB3FA6">
      <w:pPr>
        <w:ind w:left="360"/>
      </w:pPr>
      <w:r>
        <w:t>Abf/</w:t>
      </w:r>
      <w:r w:rsidR="00DE67BF">
        <w:t>02.09.16</w:t>
      </w:r>
    </w:p>
    <w:p w:rsidR="00EB3FA6" w:rsidRDefault="00EB3FA6" w:rsidP="00EB3FA6">
      <w:pPr>
        <w:ind w:left="360"/>
      </w:pPr>
    </w:p>
    <w:p w:rsidR="00EB3FA6" w:rsidRDefault="00EB3FA6" w:rsidP="00EB3FA6">
      <w:pPr>
        <w:ind w:left="360"/>
      </w:pPr>
    </w:p>
    <w:p w:rsidR="00EB3FA6" w:rsidRDefault="00EB3FA6" w:rsidP="00EB3FA6">
      <w:pPr>
        <w:ind w:left="360"/>
      </w:pPr>
    </w:p>
    <w:sectPr w:rsidR="00EB3FA6" w:rsidSect="007B3E0A">
      <w:headerReference w:type="default" r:id="rId8"/>
      <w:type w:val="continuous"/>
      <w:pgSz w:w="11907" w:h="16840" w:code="9"/>
      <w:pgMar w:top="794" w:right="1134" w:bottom="1134" w:left="737" w:header="96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4F" w:rsidRDefault="005B434F">
      <w:r>
        <w:separator/>
      </w:r>
    </w:p>
  </w:endnote>
  <w:endnote w:type="continuationSeparator" w:id="0">
    <w:p w:rsidR="005B434F" w:rsidRDefault="005B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4F" w:rsidRDefault="005B434F">
      <w:r>
        <w:separator/>
      </w:r>
    </w:p>
  </w:footnote>
  <w:footnote w:type="continuationSeparator" w:id="0">
    <w:p w:rsidR="005B434F" w:rsidRDefault="005B4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DB" w:rsidRDefault="00AC2534">
    <w:pPr>
      <w:pStyle w:val="Sidehoved"/>
      <w:rPr>
        <w:i/>
      </w:rPr>
    </w:pPr>
    <w:r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4pt;margin-top:-12.65pt;width:172.95pt;height:96.3pt;z-index:251657728" stroked="f">
          <v:textbox>
            <w:txbxContent>
              <w:p w:rsidR="00AC2534" w:rsidRDefault="00AC253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7.65pt;height:99pt">
                      <v:imagedata r:id="rId1" o:title="Kjshund"/>
                    </v:shape>
                  </w:pict>
                </w:r>
              </w:p>
            </w:txbxContent>
          </v:textbox>
        </v:shape>
      </w:pict>
    </w:r>
    <w:r w:rsidR="00C743DB">
      <w:rPr>
        <w:i/>
      </w:rPr>
      <w:t>Anette Bak Frederiksen,</w:t>
    </w:r>
    <w:r w:rsidRPr="00AC2534">
      <w:t xml:space="preserve"> </w:t>
    </w:r>
  </w:p>
  <w:p w:rsidR="00C743DB" w:rsidRDefault="00C743DB">
    <w:pPr>
      <w:pStyle w:val="Sidehoved"/>
      <w:rPr>
        <w:i/>
      </w:rPr>
    </w:pPr>
    <w:r>
      <w:rPr>
        <w:i/>
      </w:rPr>
      <w:t>Bredeløkkevej 15, Østfløjen</w:t>
    </w:r>
  </w:p>
  <w:p w:rsidR="00C743DB" w:rsidRDefault="00C743DB">
    <w:pPr>
      <w:pStyle w:val="Sidehoved"/>
      <w:rPr>
        <w:i/>
      </w:rPr>
    </w:pPr>
    <w:r>
      <w:rPr>
        <w:i/>
      </w:rPr>
      <w:t>4660 St. Heddinge</w:t>
    </w:r>
  </w:p>
  <w:p w:rsidR="00C743DB" w:rsidRDefault="00C743DB">
    <w:pPr>
      <w:pStyle w:val="Sidehoved"/>
      <w:rPr>
        <w:i/>
      </w:rPr>
    </w:pPr>
    <w:r>
      <w:rPr>
        <w:i/>
      </w:rPr>
      <w:t>Tlf. 74 87 10 36</w:t>
    </w:r>
  </w:p>
  <w:p w:rsidR="00C743DB" w:rsidRDefault="00C743DB">
    <w:pPr>
      <w:pStyle w:val="Sidehoved"/>
    </w:pPr>
  </w:p>
  <w:p w:rsidR="00C743DB" w:rsidRDefault="00C743DB">
    <w:pPr>
      <w:pStyle w:val="Sidehoved"/>
    </w:pPr>
  </w:p>
  <w:p w:rsidR="00C743DB" w:rsidRDefault="00C743DB">
    <w:pPr>
      <w:pStyle w:val="Sidehoved"/>
    </w:pPr>
  </w:p>
  <w:p w:rsidR="00C743DB" w:rsidRDefault="00C743DB">
    <w:pPr>
      <w:pStyle w:val="Sidehoved"/>
    </w:pPr>
  </w:p>
  <w:p w:rsidR="00C743DB" w:rsidRDefault="00C743DB">
    <w:pPr>
      <w:pStyle w:val="Sidehoved"/>
    </w:pPr>
  </w:p>
  <w:p w:rsidR="00C743DB" w:rsidRDefault="005F757C">
    <w:pPr>
      <w:pStyle w:val="Sidehoved"/>
      <w:jc w:val="right"/>
    </w:pPr>
    <w:r>
      <w:t xml:space="preserve">Bredeløkke, den </w:t>
    </w:r>
    <w:r w:rsidR="00F7145F">
      <w:t>2. september</w:t>
    </w:r>
    <w:r w:rsidR="0095132A">
      <w:t xml:space="preserve"> 201</w:t>
    </w:r>
    <w:r w:rsidR="00D27C2E"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DB" w:rsidRDefault="00C743DB">
    <w:pPr>
      <w:pStyle w:val="Sidehoved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A42"/>
    <w:multiLevelType w:val="hybridMultilevel"/>
    <w:tmpl w:val="89F05B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E6A"/>
    <w:multiLevelType w:val="singleLevel"/>
    <w:tmpl w:val="0106AF30"/>
    <w:lvl w:ilvl="0">
      <w:start w:val="2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>
    <w:nsid w:val="75871E4B"/>
    <w:multiLevelType w:val="singleLevel"/>
    <w:tmpl w:val="50148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BA445D"/>
    <w:multiLevelType w:val="singleLevel"/>
    <w:tmpl w:val="50148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E0A"/>
    <w:rsid w:val="0008164A"/>
    <w:rsid w:val="000C0E1E"/>
    <w:rsid w:val="00125D83"/>
    <w:rsid w:val="00174C65"/>
    <w:rsid w:val="001A583D"/>
    <w:rsid w:val="002243C6"/>
    <w:rsid w:val="002B5907"/>
    <w:rsid w:val="002F7489"/>
    <w:rsid w:val="00322AFF"/>
    <w:rsid w:val="00365494"/>
    <w:rsid w:val="00401991"/>
    <w:rsid w:val="004F0276"/>
    <w:rsid w:val="005303CD"/>
    <w:rsid w:val="005420CB"/>
    <w:rsid w:val="005B434F"/>
    <w:rsid w:val="005F757C"/>
    <w:rsid w:val="00627E56"/>
    <w:rsid w:val="00640DDD"/>
    <w:rsid w:val="006C65C8"/>
    <w:rsid w:val="006D6C76"/>
    <w:rsid w:val="00735FC5"/>
    <w:rsid w:val="0077602C"/>
    <w:rsid w:val="007B3E0A"/>
    <w:rsid w:val="007C2668"/>
    <w:rsid w:val="00802088"/>
    <w:rsid w:val="00810067"/>
    <w:rsid w:val="00845C8C"/>
    <w:rsid w:val="0095132A"/>
    <w:rsid w:val="0096463F"/>
    <w:rsid w:val="00A00D05"/>
    <w:rsid w:val="00AA58EB"/>
    <w:rsid w:val="00AC2534"/>
    <w:rsid w:val="00B82BB1"/>
    <w:rsid w:val="00C743DB"/>
    <w:rsid w:val="00CC05AD"/>
    <w:rsid w:val="00D25907"/>
    <w:rsid w:val="00D27C2E"/>
    <w:rsid w:val="00D9724F"/>
    <w:rsid w:val="00DE67BF"/>
    <w:rsid w:val="00EB3FA6"/>
    <w:rsid w:val="00F277DA"/>
    <w:rsid w:val="00F71180"/>
    <w:rsid w:val="00F7145F"/>
    <w:rsid w:val="00FB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8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igurtekst">
    <w:name w:val="Figurtekst"/>
    <w:basedOn w:val="Listeoverfigurer"/>
    <w:pPr>
      <w:spacing w:line="360" w:lineRule="auto"/>
    </w:pPr>
    <w:rPr>
      <w:kern w:val="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center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B3E0A"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FB5E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1180"/>
    <w:rPr>
      <w:rFonts w:ascii="Verdana" w:hAnsi="Verdana"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Kj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Kjs</Template>
  <TotalTime>2</TotalTime>
  <Pages>2</Pages>
  <Words>558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Materiale til generalforsamling</vt:lpstr>
    </vt:vector>
  </TitlesOfParts>
  <Company>.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til generalforsamling</dc:title>
  <dc:subject/>
  <dc:creator>Anette Bak Frederikssen</dc:creator>
  <cp:keywords/>
  <cp:lastModifiedBy>Hans Bilde Sellerup</cp:lastModifiedBy>
  <cp:revision>2</cp:revision>
  <cp:lastPrinted>2012-05-06T08:04:00Z</cp:lastPrinted>
  <dcterms:created xsi:type="dcterms:W3CDTF">2016-09-05T07:18:00Z</dcterms:created>
  <dcterms:modified xsi:type="dcterms:W3CDTF">2016-09-05T07:18:00Z</dcterms:modified>
</cp:coreProperties>
</file>